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B6621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B23BE3" w:rsidRDefault="00D9190E" w:rsidP="00D67ED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ΤΜΗΜΑ ΝΟΣΗΛΕΥΤΙΚΗΣ ΠΑΡΑΡΤΗΜΑ ΔΙΔΥΜΟΤΕΙΧΟΥ ΤΗΣ Σ.Ε.Υ. ΤΟΥ</w:t>
            </w:r>
            <w:r w:rsidR="00BA20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DB">
              <w:rPr>
                <w:rFonts w:ascii="Arial" w:hAnsi="Arial" w:cs="Arial"/>
                <w:b/>
                <w:sz w:val="20"/>
                <w:szCs w:val="20"/>
              </w:rPr>
              <w:t>ΔΙ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7EDB">
              <w:rPr>
                <w:rFonts w:ascii="Arial" w:hAnsi="Arial" w:cs="Arial"/>
                <w:b/>
                <w:sz w:val="20"/>
                <w:szCs w:val="20"/>
              </w:rPr>
              <w:t>ΠΑ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7EDB">
              <w:rPr>
                <w:rFonts w:ascii="Arial" w:hAnsi="Arial" w:cs="Arial"/>
                <w:b/>
                <w:sz w:val="20"/>
                <w:szCs w:val="20"/>
              </w:rPr>
              <w:t>Ε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:rsidR="0093582B" w:rsidRDefault="0093582B" w:rsidP="0002286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060B22" w:rsidRDefault="0093582B" w:rsidP="007C1937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Συναινώ στη διαχείριση των προσωπικών μου δεδομένων από τις υπηρεσίες του  </w:t>
            </w:r>
            <w:r w:rsidR="008A604E" w:rsidRPr="00060B22">
              <w:rPr>
                <w:rFonts w:ascii="Tahoma" w:hAnsi="Tahoma" w:cs="Tahoma"/>
                <w:sz w:val="20"/>
                <w:szCs w:val="20"/>
              </w:rPr>
              <w:t>ΔΙ.ΠΑ.Ε.</w:t>
            </w:r>
            <w:r w:rsidR="007C1937" w:rsidRP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4214" w:rsidRPr="00060B22" w:rsidRDefault="006B77A5" w:rsidP="005B5F35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Δεν είμαι εγγεγραμμένος/η </w:t>
            </w:r>
            <w:r w:rsidR="00081A12" w:rsidRPr="00060B22">
              <w:rPr>
                <w:rFonts w:ascii="Tahoma" w:hAnsi="Tahoma" w:cs="Tahoma"/>
                <w:sz w:val="20"/>
                <w:szCs w:val="20"/>
              </w:rPr>
              <w:t>σ</w:t>
            </w:r>
            <w:r w:rsidRPr="00060B22">
              <w:rPr>
                <w:rFonts w:ascii="Tahoma" w:hAnsi="Tahoma" w:cs="Tahoma"/>
                <w:sz w:val="20"/>
                <w:szCs w:val="20"/>
              </w:rPr>
              <w:t>ε άλλο Τμήμα</w:t>
            </w:r>
            <w:r w:rsidR="00060B22">
              <w:rPr>
                <w:rFonts w:ascii="Tahoma" w:hAnsi="Tahoma" w:cs="Tahoma"/>
                <w:sz w:val="20"/>
                <w:szCs w:val="20"/>
              </w:rPr>
              <w:t>/Σχολή</w:t>
            </w:r>
            <w:r w:rsidRPr="00060B22">
              <w:rPr>
                <w:rFonts w:ascii="Tahoma" w:hAnsi="Tahoma" w:cs="Tahoma"/>
                <w:sz w:val="20"/>
                <w:szCs w:val="20"/>
              </w:rPr>
              <w:t xml:space="preserve"> της Τριτοβάθμιας Εκπαίδευσης</w:t>
            </w:r>
            <w:r w:rsid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A2041" w:rsidRDefault="00BA2041" w:rsidP="005B5F35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Δηλώνω ότι τα ορθά στοιχεία μου είναι τα εξής: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420"/>
            </w:tblGrid>
            <w:tr w:rsidR="00BA2041" w:rsidTr="009B1EFB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A2041" w:rsidRDefault="00BA2041" w:rsidP="009B1EFB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(Συμπληρώνεται </w:t>
                  </w:r>
                  <w:r w:rsidRPr="00E72298">
                    <w:rPr>
                      <w:rFonts w:ascii="Arial" w:hAnsi="Arial" w:cs="Arial"/>
                      <w:b/>
                      <w:i/>
                      <w:sz w:val="20"/>
                    </w:rPr>
                    <w:t>μόνο σε περίπτωση λανθασμένης καταχώρησης κατά την ηλεκτρονική εγγραφή</w:t>
                  </w:r>
                  <w:r w:rsidR="00D763C0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π.χ ΑΔΤ, ΑΜΚΑ </w:t>
                  </w:r>
                  <w:r>
                    <w:rPr>
                      <w:rFonts w:ascii="Arial" w:hAnsi="Arial" w:cs="Arial"/>
                      <w:sz w:val="20"/>
                    </w:rPr>
                    <w:t>)</w:t>
                  </w:r>
                </w:p>
                <w:p w:rsidR="00BA2041" w:rsidRDefault="00BA2041" w:rsidP="009B1EFB">
                  <w:pPr>
                    <w:spacing w:before="60"/>
                    <w:ind w:right="125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60B22" w:rsidRPr="00060B22" w:rsidRDefault="00BA2041" w:rsidP="00BA204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060B22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E72298">
        <w:rPr>
          <w:sz w:val="16"/>
        </w:rPr>
        <w:t>…</w:t>
      </w:r>
      <w:r w:rsidR="00BA2041">
        <w:rPr>
          <w:sz w:val="16"/>
        </w:rPr>
        <w:t>...... /</w:t>
      </w:r>
      <w:r w:rsidR="000915FC">
        <w:rPr>
          <w:sz w:val="16"/>
        </w:rPr>
        <w:t xml:space="preserve"> </w:t>
      </w:r>
      <w:r w:rsidR="00E72298">
        <w:rPr>
          <w:sz w:val="16"/>
        </w:rPr>
        <w:t>……..</w:t>
      </w:r>
      <w:r w:rsidR="00BA2041">
        <w:rPr>
          <w:sz w:val="16"/>
        </w:rPr>
        <w:t xml:space="preserve"> /</w:t>
      </w:r>
      <w:r w:rsidR="000915FC">
        <w:rPr>
          <w:sz w:val="16"/>
        </w:rPr>
        <w:t>20</w:t>
      </w:r>
      <w:r w:rsidR="00E72298">
        <w:rPr>
          <w:sz w:val="16"/>
        </w:rPr>
        <w:t>21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 w:rsidP="00BA2041">
      <w:pPr>
        <w:pStyle w:val="a7"/>
        <w:ind w:left="6480" w:right="484" w:firstLine="720"/>
        <w:jc w:val="center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E72298" w:rsidP="00E72298">
      <w:pPr>
        <w:pStyle w:val="a7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3582B"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B979BB" w:rsidRDefault="00B979BB">
      <w:pPr>
        <w:jc w:val="both"/>
        <w:rPr>
          <w:rFonts w:ascii="Arial" w:hAnsi="Arial" w:cs="Arial"/>
          <w:sz w:val="18"/>
        </w:rPr>
      </w:pPr>
    </w:p>
    <w:p w:rsidR="00B979BB" w:rsidRDefault="00B979B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C33A81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D7" w:rsidRDefault="003F0DD7">
      <w:r>
        <w:separator/>
      </w:r>
    </w:p>
  </w:endnote>
  <w:endnote w:type="continuationSeparator" w:id="1">
    <w:p w:rsidR="003F0DD7" w:rsidRDefault="003F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D7" w:rsidRDefault="003F0DD7">
      <w:r>
        <w:separator/>
      </w:r>
    </w:p>
  </w:footnote>
  <w:footnote w:type="continuationSeparator" w:id="1">
    <w:p w:rsidR="003F0DD7" w:rsidRDefault="003F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8E62EB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44"/>
    <w:multiLevelType w:val="hybridMultilevel"/>
    <w:tmpl w:val="3940A9CA"/>
    <w:lvl w:ilvl="0" w:tplc="72581E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00E1F"/>
    <w:rsid w:val="0002286E"/>
    <w:rsid w:val="00060B22"/>
    <w:rsid w:val="00081A12"/>
    <w:rsid w:val="000915FC"/>
    <w:rsid w:val="000D4214"/>
    <w:rsid w:val="00156BAF"/>
    <w:rsid w:val="00162C88"/>
    <w:rsid w:val="001E3E4B"/>
    <w:rsid w:val="00296DB0"/>
    <w:rsid w:val="003E5A3D"/>
    <w:rsid w:val="003F0DD7"/>
    <w:rsid w:val="003F3AC4"/>
    <w:rsid w:val="004C1EF7"/>
    <w:rsid w:val="00570192"/>
    <w:rsid w:val="005B5F35"/>
    <w:rsid w:val="006140BE"/>
    <w:rsid w:val="006471C7"/>
    <w:rsid w:val="00654FC2"/>
    <w:rsid w:val="00681868"/>
    <w:rsid w:val="006B77A5"/>
    <w:rsid w:val="007C1937"/>
    <w:rsid w:val="007E771E"/>
    <w:rsid w:val="00807C6A"/>
    <w:rsid w:val="0082330E"/>
    <w:rsid w:val="00872CC9"/>
    <w:rsid w:val="008A0C1B"/>
    <w:rsid w:val="008A135C"/>
    <w:rsid w:val="008A604E"/>
    <w:rsid w:val="008E62EB"/>
    <w:rsid w:val="0090445B"/>
    <w:rsid w:val="00927529"/>
    <w:rsid w:val="0093582B"/>
    <w:rsid w:val="00A02991"/>
    <w:rsid w:val="00A3030B"/>
    <w:rsid w:val="00A409AB"/>
    <w:rsid w:val="00B23BE3"/>
    <w:rsid w:val="00B6621E"/>
    <w:rsid w:val="00B80418"/>
    <w:rsid w:val="00B979BB"/>
    <w:rsid w:val="00BA2041"/>
    <w:rsid w:val="00BE69DF"/>
    <w:rsid w:val="00C33A81"/>
    <w:rsid w:val="00C90A46"/>
    <w:rsid w:val="00D20E9F"/>
    <w:rsid w:val="00D47DBB"/>
    <w:rsid w:val="00D67EDB"/>
    <w:rsid w:val="00D763C0"/>
    <w:rsid w:val="00D9190E"/>
    <w:rsid w:val="00DD5710"/>
    <w:rsid w:val="00E72298"/>
    <w:rsid w:val="00E87C60"/>
    <w:rsid w:val="00FA5BA8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A81"/>
    <w:rPr>
      <w:sz w:val="24"/>
      <w:szCs w:val="24"/>
    </w:rPr>
  </w:style>
  <w:style w:type="paragraph" w:styleId="1">
    <w:name w:val="heading 1"/>
    <w:basedOn w:val="a"/>
    <w:next w:val="a"/>
    <w:qFormat/>
    <w:rsid w:val="00C33A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3A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33A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33A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33A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33A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33A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33A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33A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A81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C33A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33A81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C33A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C33A81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C33A81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C33A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6140B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8"/>
    <w:rsid w:val="0061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5</cp:revision>
  <cp:lastPrinted>2019-09-24T07:26:00Z</cp:lastPrinted>
  <dcterms:created xsi:type="dcterms:W3CDTF">2021-10-01T10:16:00Z</dcterms:created>
  <dcterms:modified xsi:type="dcterms:W3CDTF">2021-10-04T08:09:00Z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